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0ED32" w14:textId="6784CB61" w:rsidR="005B3964" w:rsidRDefault="00C916C4" w:rsidP="00EC2C45">
      <w:pPr>
        <w:pStyle w:val="Title"/>
        <w:jc w:val="left"/>
      </w:pPr>
      <w:bookmarkStart w:id="0" w:name="_GoBack"/>
      <w:bookmarkEnd w:id="0"/>
      <w:r>
        <w:t xml:space="preserve">field study </w:t>
      </w:r>
      <w:r w:rsidR="00565100">
        <w:t xml:space="preserve">BI-WEEKLY </w:t>
      </w:r>
      <w:sdt>
        <w:sdtPr>
          <w:id w:val="-1114448032"/>
          <w:placeholder>
            <w:docPart w:val="BE1FE222AFA54D40A1CE668AF04D6AED"/>
          </w:placeholder>
          <w:temporary/>
          <w:showingPlcHdr/>
          <w15:appearance w15:val="hidden"/>
        </w:sdtPr>
        <w:sdtEndPr/>
        <w:sdtContent>
          <w:r w:rsidR="009D2A75">
            <w:t>Time Sheet</w:t>
          </w:r>
        </w:sdtContent>
      </w:sdt>
    </w:p>
    <w:p w14:paraId="510883CF" w14:textId="313EB0ED" w:rsidR="005B3964" w:rsidRDefault="009D2A75" w:rsidP="00EC2C45">
      <w:pPr>
        <w:pStyle w:val="Subtitle"/>
        <w:jc w:val="left"/>
      </w:pPr>
      <w:r>
        <w:t>Week</w:t>
      </w:r>
      <w:r w:rsidR="00565100">
        <w:t>s</w:t>
      </w:r>
      <w:r>
        <w:t xml:space="preserve"> Of:</w:t>
      </w:r>
    </w:p>
    <w:p w14:paraId="4EB58493" w14:textId="77777777" w:rsidR="005B3964" w:rsidRDefault="005B3964" w:rsidP="003E12E9">
      <w:pPr>
        <w:pStyle w:val="Heading1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4671"/>
        <w:gridCol w:w="4679"/>
      </w:tblGrid>
      <w:tr w:rsidR="005B3964" w14:paraId="66032121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4ABD638" w14:textId="77777777" w:rsidR="005B3964" w:rsidRDefault="003E12E9" w:rsidP="003E12E9">
            <w:pPr>
              <w:pStyle w:val="Heading3"/>
              <w:spacing w:after="60"/>
              <w:outlineLvl w:val="2"/>
            </w:pPr>
            <w:r>
              <w:t>STUDENT NAME:</w:t>
            </w:r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6F45DB83" w14:textId="77777777" w:rsidR="005B3964" w:rsidRDefault="002D0B59" w:rsidP="003E12E9">
            <w:pPr>
              <w:pStyle w:val="Heading3"/>
              <w:spacing w:after="60"/>
              <w:outlineLvl w:val="2"/>
            </w:pPr>
            <w:sdt>
              <w:sdtPr>
                <w:id w:val="-1524085382"/>
                <w:placeholder>
                  <w:docPart w:val="DA2688D666E46C429FC57E243DA7F579"/>
                </w:placeholder>
                <w:temporary/>
                <w:showingPlcHdr/>
                <w15:appearance w15:val="hidden"/>
              </w:sdtPr>
              <w:sdtEndPr/>
              <w:sdtContent>
                <w:r w:rsidR="009D2A75">
                  <w:t xml:space="preserve">Title: </w:t>
                </w:r>
              </w:sdtContent>
            </w:sdt>
          </w:p>
        </w:tc>
      </w:tr>
      <w:tr w:rsidR="005B3964" w14:paraId="38EC20F8" w14:textId="77777777" w:rsidTr="009D2A75">
        <w:trPr>
          <w:trHeight w:val="288"/>
        </w:trPr>
        <w:tc>
          <w:tcPr>
            <w:tcW w:w="46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11AE899" w14:textId="77777777" w:rsidR="005B3964" w:rsidRDefault="003E12E9" w:rsidP="003E12E9">
            <w:pPr>
              <w:pStyle w:val="Heading3"/>
              <w:spacing w:after="60"/>
              <w:outlineLvl w:val="2"/>
            </w:pPr>
            <w:r>
              <w:t>FIELD STUDY SITE:</w:t>
            </w:r>
          </w:p>
        </w:tc>
        <w:tc>
          <w:tcPr>
            <w:tcW w:w="46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205A07DB" w14:textId="77777777" w:rsidR="005B3964" w:rsidRDefault="002D0B59" w:rsidP="003E12E9">
            <w:pPr>
              <w:pStyle w:val="Heading3"/>
              <w:spacing w:after="60"/>
              <w:outlineLvl w:val="2"/>
            </w:pPr>
            <w:sdt>
              <w:sdtPr>
                <w:id w:val="-803162004"/>
                <w:placeholder>
                  <w:docPart w:val="5986626CF252DF41A67A158D3DC9CCB1"/>
                </w:placeholder>
                <w:temporary/>
                <w:showingPlcHdr/>
                <w15:appearance w15:val="hidden"/>
              </w:sdtPr>
              <w:sdtEndPr/>
              <w:sdtContent>
                <w:r w:rsidR="009D2A75">
                  <w:t xml:space="preserve">Supervisor: </w:t>
                </w:r>
              </w:sdtContent>
            </w:sdt>
          </w:p>
        </w:tc>
      </w:tr>
    </w:tbl>
    <w:tbl>
      <w:tblPr>
        <w:tblStyle w:val="Timesheet"/>
        <w:tblW w:w="5009" w:type="pct"/>
        <w:tblInd w:w="5" w:type="dxa"/>
        <w:tblLook w:val="05A0" w:firstRow="1" w:lastRow="0" w:firstColumn="1" w:lastColumn="1" w:noHBand="0" w:noVBand="1"/>
        <w:tblDescription w:val="Layout table"/>
      </w:tblPr>
      <w:tblGrid>
        <w:gridCol w:w="2059"/>
        <w:gridCol w:w="1463"/>
        <w:gridCol w:w="1463"/>
        <w:gridCol w:w="1464"/>
        <w:gridCol w:w="1464"/>
        <w:gridCol w:w="1464"/>
      </w:tblGrid>
      <w:tr w:rsidR="00EC2C45" w14:paraId="05DD57A9" w14:textId="77777777" w:rsidTr="00565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vAlign w:val="bottom"/>
          </w:tcPr>
          <w:sdt>
            <w:sdtPr>
              <w:id w:val="-1288585050"/>
              <w:placeholder>
                <w:docPart w:val="56606E831305054D87E62E6BEF6C0491"/>
              </w:placeholder>
              <w:temporary/>
              <w:showingPlcHdr/>
              <w15:appearance w15:val="hidden"/>
            </w:sdtPr>
            <w:sdtEndPr/>
            <w:sdtContent>
              <w:p w14:paraId="55B99DB6" w14:textId="77777777" w:rsidR="005B3964" w:rsidRDefault="009D2A75">
                <w:pPr>
                  <w:spacing w:before="60" w:after="60"/>
                </w:pPr>
                <w:r>
                  <w:t>Date</w:t>
                </w:r>
              </w:p>
            </w:sdtContent>
          </w:sdt>
        </w:tc>
        <w:sdt>
          <w:sdtPr>
            <w:id w:val="1918975483"/>
            <w:placeholder>
              <w:docPart w:val="AD582FF874DBF34AB8FF35EE53ED82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3" w:type="dxa"/>
                <w:vAlign w:val="bottom"/>
              </w:tcPr>
              <w:p w14:paraId="4CE4443B" w14:textId="77777777" w:rsidR="005B3964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Start Time</w:t>
                </w:r>
              </w:p>
            </w:tc>
          </w:sdtContent>
        </w:sdt>
        <w:sdt>
          <w:sdtPr>
            <w:id w:val="1852682910"/>
            <w:placeholder>
              <w:docPart w:val="9A5B7BD23FFFDA41926703EB3902DB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3" w:type="dxa"/>
                <w:vAlign w:val="bottom"/>
              </w:tcPr>
              <w:p w14:paraId="6C1A6199" w14:textId="77777777" w:rsidR="005B3964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End Time</w:t>
                </w:r>
              </w:p>
            </w:tc>
          </w:sdtContent>
        </w:sdt>
        <w:sdt>
          <w:sdtPr>
            <w:id w:val="1550337763"/>
            <w:placeholder>
              <w:docPart w:val="A6297095E061364B958809D690A0D65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4" w:type="dxa"/>
                <w:vAlign w:val="bottom"/>
              </w:tcPr>
              <w:p w14:paraId="4B1F2670" w14:textId="77777777" w:rsidR="005B3964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Regular Hours</w:t>
                </w:r>
              </w:p>
            </w:tc>
          </w:sdtContent>
        </w:sdt>
        <w:sdt>
          <w:sdtPr>
            <w:id w:val="-780957536"/>
            <w:placeholder>
              <w:docPart w:val="C0972B76BFB65E49AB9D35AED5F629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64" w:type="dxa"/>
                <w:vAlign w:val="bottom"/>
              </w:tcPr>
              <w:p w14:paraId="05127A45" w14:textId="77777777" w:rsidR="005B3964" w:rsidRDefault="009D2A75">
                <w:pPr>
                  <w:spacing w:before="60" w:after="6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Overtime Hours</w:t>
                </w:r>
              </w:p>
            </w:tc>
          </w:sdtContent>
        </w:sdt>
        <w:sdt>
          <w:sdtPr>
            <w:id w:val="-1367441848"/>
            <w:placeholder>
              <w:docPart w:val="CEDB44539E30AC4DB14897C802A896A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64" w:type="dxa"/>
                <w:vAlign w:val="bottom"/>
              </w:tcPr>
              <w:p w14:paraId="30E96BE7" w14:textId="77777777" w:rsidR="005B3964" w:rsidRDefault="009D2A75">
                <w:pPr>
                  <w:spacing w:before="60" w:after="60"/>
                </w:pPr>
                <w:r>
                  <w:t>Total Hours</w:t>
                </w:r>
              </w:p>
            </w:tc>
          </w:sdtContent>
        </w:sdt>
      </w:tr>
      <w:tr w:rsidR="00EC2C45" w14:paraId="1A9A447A" w14:textId="77777777" w:rsidTr="00565100">
        <w:trPr>
          <w:trHeight w:val="286"/>
        </w:trPr>
        <w:sdt>
          <w:sdtPr>
            <w:id w:val="986205649"/>
            <w:placeholder>
              <w:docPart w:val="A47D0830B5653E42849AEF4F9925F76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1778A099" w14:textId="77777777" w:rsidR="005B3964" w:rsidRDefault="009D2A75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09B5DBE3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20C13FD3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30BA4983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75A2E17B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4B1230C" w14:textId="77777777" w:rsidR="005B3964" w:rsidRDefault="005B3964">
            <w:pPr>
              <w:spacing w:before="60" w:after="60"/>
              <w:jc w:val="left"/>
            </w:pPr>
          </w:p>
        </w:tc>
      </w:tr>
      <w:tr w:rsidR="00EC2C45" w14:paraId="2DA7A6F7" w14:textId="77777777" w:rsidTr="00565100">
        <w:trPr>
          <w:trHeight w:val="286"/>
        </w:trPr>
        <w:sdt>
          <w:sdtPr>
            <w:id w:val="-1512363224"/>
            <w:placeholder>
              <w:docPart w:val="608545A4F1D7914FBD9A9A11FD63E5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2B41A9E1" w14:textId="77777777" w:rsidR="005B3964" w:rsidRDefault="009D2A75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111EE100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68AA82AE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70644A90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528D7218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75EDF42" w14:textId="77777777" w:rsidR="005B3964" w:rsidRDefault="005B3964">
            <w:pPr>
              <w:spacing w:before="60" w:after="60"/>
              <w:jc w:val="left"/>
            </w:pPr>
          </w:p>
        </w:tc>
      </w:tr>
      <w:tr w:rsidR="00EC2C45" w14:paraId="16937315" w14:textId="77777777" w:rsidTr="00565100">
        <w:trPr>
          <w:trHeight w:val="286"/>
        </w:trPr>
        <w:sdt>
          <w:sdtPr>
            <w:id w:val="-570584579"/>
            <w:placeholder>
              <w:docPart w:val="346E6E783958CF499CA35D0FBEE7CBA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13BD3038" w14:textId="77777777" w:rsidR="005B3964" w:rsidRDefault="009D2A75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5BEF89B1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0F8231BB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10BA9207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6080C7C5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77CB75E" w14:textId="77777777" w:rsidR="005B3964" w:rsidRDefault="005B3964">
            <w:pPr>
              <w:spacing w:before="60" w:after="60"/>
              <w:jc w:val="left"/>
            </w:pPr>
          </w:p>
        </w:tc>
      </w:tr>
      <w:tr w:rsidR="00EC2C45" w14:paraId="6028FADA" w14:textId="77777777" w:rsidTr="00565100">
        <w:trPr>
          <w:trHeight w:val="286"/>
        </w:trPr>
        <w:sdt>
          <w:sdtPr>
            <w:id w:val="-39065280"/>
            <w:placeholder>
              <w:docPart w:val="383FD76518E33B4F806BE1946E9F26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31B2AF9E" w14:textId="77777777" w:rsidR="005B3964" w:rsidRDefault="009D2A75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2F0802B6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615CD070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40B54E1A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06820720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5581BA2" w14:textId="77777777" w:rsidR="005B3964" w:rsidRDefault="005B3964">
            <w:pPr>
              <w:spacing w:before="60" w:after="60"/>
              <w:jc w:val="left"/>
            </w:pPr>
          </w:p>
        </w:tc>
      </w:tr>
      <w:tr w:rsidR="00EC2C45" w14:paraId="40E31B9E" w14:textId="77777777" w:rsidTr="00565100">
        <w:trPr>
          <w:trHeight w:val="286"/>
        </w:trPr>
        <w:sdt>
          <w:sdtPr>
            <w:id w:val="-1515919320"/>
            <w:placeholder>
              <w:docPart w:val="CEEF1140D1106B40A97CBA351015807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1F2C77B5" w14:textId="77777777" w:rsidR="005B3964" w:rsidRDefault="009D2A75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07F90D8F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7889E044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5C6D8F2E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721AC8ED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089B178C" w14:textId="77777777" w:rsidR="005B3964" w:rsidRDefault="005B3964">
            <w:pPr>
              <w:spacing w:before="60" w:after="60"/>
              <w:jc w:val="left"/>
            </w:pPr>
          </w:p>
        </w:tc>
      </w:tr>
      <w:tr w:rsidR="00EC2C45" w14:paraId="38624CB3" w14:textId="77777777" w:rsidTr="00565100">
        <w:trPr>
          <w:trHeight w:val="286"/>
        </w:trPr>
        <w:sdt>
          <w:sdtPr>
            <w:id w:val="-1005898365"/>
            <w:placeholder>
              <w:docPart w:val="593DAB68A4829F4187BF29AA9A7C61C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63A75A5B" w14:textId="77777777" w:rsidR="005B3964" w:rsidRDefault="009D2A75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26424CB9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58860BC1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297DCDF2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5A5286CB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B09F755" w14:textId="77777777" w:rsidR="005B3964" w:rsidRDefault="005B3964">
            <w:pPr>
              <w:spacing w:before="60" w:after="60"/>
              <w:jc w:val="left"/>
            </w:pPr>
          </w:p>
        </w:tc>
      </w:tr>
      <w:tr w:rsidR="003E12E9" w14:paraId="001E67A8" w14:textId="77777777" w:rsidTr="00565100">
        <w:trPr>
          <w:trHeight w:val="286"/>
        </w:trPr>
        <w:sdt>
          <w:sdtPr>
            <w:id w:val="976191165"/>
            <w:placeholder>
              <w:docPart w:val="F0FC255ACEDE0241A8D101DA426D370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  <w:tcBorders>
                  <w:bottom w:val="single" w:sz="4" w:space="0" w:color="BFBFBF" w:themeColor="background1" w:themeShade="BF"/>
                </w:tcBorders>
              </w:tcPr>
              <w:p w14:paraId="2E253A2F" w14:textId="77777777" w:rsidR="005B3964" w:rsidRDefault="009D2A75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BFBFBF" w:themeColor="background1" w:themeShade="BF"/>
            </w:tcBorders>
          </w:tcPr>
          <w:p w14:paraId="6535D7AB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  <w:tcBorders>
              <w:bottom w:val="single" w:sz="4" w:space="0" w:color="BFBFBF" w:themeColor="background1" w:themeShade="BF"/>
            </w:tcBorders>
          </w:tcPr>
          <w:p w14:paraId="5D9F969B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bottom w:val="single" w:sz="4" w:space="0" w:color="BFBFBF" w:themeColor="background1" w:themeShade="BF"/>
            </w:tcBorders>
          </w:tcPr>
          <w:p w14:paraId="4E61B031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bottom w:val="single" w:sz="4" w:space="0" w:color="BFBFBF" w:themeColor="background1" w:themeShade="BF"/>
            </w:tcBorders>
          </w:tcPr>
          <w:p w14:paraId="14B1399F" w14:textId="77777777" w:rsidR="005B3964" w:rsidRDefault="005B3964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bottom w:val="single" w:sz="4" w:space="0" w:color="BFBFBF" w:themeColor="background1" w:themeShade="BF"/>
            </w:tcBorders>
          </w:tcPr>
          <w:p w14:paraId="6DFC38DD" w14:textId="77777777" w:rsidR="005B3964" w:rsidRDefault="005B3964">
            <w:pPr>
              <w:spacing w:before="60" w:after="60"/>
              <w:jc w:val="left"/>
            </w:pPr>
          </w:p>
        </w:tc>
      </w:tr>
      <w:tr w:rsidR="00565100" w14:paraId="3DDB3E8F" w14:textId="77777777" w:rsidTr="0056510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bottom w:val="single" w:sz="4" w:space="0" w:color="BFBFBF" w:themeColor="background1" w:themeShade="BF"/>
            </w:tcBorders>
          </w:tcPr>
          <w:p w14:paraId="735E848E" w14:textId="659212DB" w:rsidR="00565100" w:rsidRDefault="00565100">
            <w:r>
              <w:t>TOTAL HOURS</w:t>
            </w:r>
          </w:p>
        </w:tc>
        <w:tc>
          <w:tcPr>
            <w:tcW w:w="1463" w:type="dxa"/>
            <w:tcBorders>
              <w:bottom w:val="single" w:sz="4" w:space="0" w:color="BFBFBF" w:themeColor="background1" w:themeShade="BF"/>
            </w:tcBorders>
          </w:tcPr>
          <w:p w14:paraId="0C1036D9" w14:textId="629FDA36" w:rsidR="00565100" w:rsidRDefault="00565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E"/>
            </w:r>
          </w:p>
        </w:tc>
        <w:tc>
          <w:tcPr>
            <w:tcW w:w="1463" w:type="dxa"/>
            <w:tcBorders>
              <w:bottom w:val="single" w:sz="4" w:space="0" w:color="BFBFBF" w:themeColor="background1" w:themeShade="BF"/>
            </w:tcBorders>
          </w:tcPr>
          <w:p w14:paraId="6514CEAA" w14:textId="6B6E3F90" w:rsidR="00565100" w:rsidRDefault="00565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E"/>
            </w:r>
          </w:p>
        </w:tc>
        <w:tc>
          <w:tcPr>
            <w:tcW w:w="1464" w:type="dxa"/>
            <w:tcBorders>
              <w:bottom w:val="single" w:sz="4" w:space="0" w:color="BFBFBF" w:themeColor="background1" w:themeShade="BF"/>
            </w:tcBorders>
          </w:tcPr>
          <w:p w14:paraId="6A49338F" w14:textId="77777777" w:rsidR="00565100" w:rsidRPr="00565100" w:rsidRDefault="00565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Magenta"/>
              </w:rPr>
            </w:pPr>
          </w:p>
        </w:tc>
        <w:tc>
          <w:tcPr>
            <w:tcW w:w="1464" w:type="dxa"/>
            <w:tcBorders>
              <w:bottom w:val="single" w:sz="4" w:space="0" w:color="BFBFBF" w:themeColor="background1" w:themeShade="BF"/>
            </w:tcBorders>
          </w:tcPr>
          <w:p w14:paraId="154BF30E" w14:textId="77777777" w:rsidR="00565100" w:rsidRPr="00565100" w:rsidRDefault="00565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darkMagent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bottom w:val="single" w:sz="4" w:space="0" w:color="BFBFBF" w:themeColor="background1" w:themeShade="BF"/>
            </w:tcBorders>
          </w:tcPr>
          <w:p w14:paraId="1DB82E77" w14:textId="77777777" w:rsidR="00565100" w:rsidRPr="00565100" w:rsidRDefault="00565100">
            <w:pPr>
              <w:rPr>
                <w:b w:val="0"/>
              </w:rPr>
            </w:pPr>
          </w:p>
        </w:tc>
      </w:tr>
      <w:tr w:rsidR="003E12E9" w14:paraId="03E5FD55" w14:textId="77777777" w:rsidTr="00565100">
        <w:trPr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02AB765" w14:textId="77777777" w:rsidR="003E12E9" w:rsidRDefault="00EC2C45" w:rsidP="00EC2C45">
            <w:pPr>
              <w:spacing w:before="60" w:after="60"/>
            </w:pPr>
            <w:r>
              <w:t>DATE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1CA8805" w14:textId="77777777" w:rsidR="003E12E9" w:rsidRDefault="00EC2C45" w:rsidP="00EC2C4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TIME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1D0D1A1" w14:textId="77777777" w:rsidR="003E12E9" w:rsidRDefault="00EC2C45" w:rsidP="00EC2C4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TIME</w:t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6306CE99" w14:textId="77777777" w:rsidR="003E12E9" w:rsidRDefault="00EC2C45" w:rsidP="00EC2C4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HOURS</w:t>
            </w:r>
          </w:p>
        </w:tc>
        <w:tc>
          <w:tcPr>
            <w:tcW w:w="146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1730BDDE" w14:textId="77777777" w:rsidR="003E12E9" w:rsidRDefault="00EC2C45" w:rsidP="00EC2C45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OVERTIME HOURS</w:t>
            </w:r>
          </w:p>
        </w:tc>
        <w:sdt>
          <w:sdtPr>
            <w:id w:val="745142724"/>
            <w:placeholder>
              <w:docPart w:val="9B5E4F4E0C8B0743BB52E4B66E26CA6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64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  <w:vAlign w:val="bottom"/>
              </w:tcPr>
              <w:p w14:paraId="43F0B1E8" w14:textId="77777777" w:rsidR="003E12E9" w:rsidRDefault="003E12E9" w:rsidP="00EC2C45">
                <w:pPr>
                  <w:spacing w:before="60" w:after="60"/>
                  <w:jc w:val="left"/>
                </w:pPr>
                <w:r>
                  <w:t>Total Hours</w:t>
                </w:r>
              </w:p>
            </w:tc>
          </w:sdtContent>
        </w:sdt>
      </w:tr>
      <w:tr w:rsidR="003E12E9" w14:paraId="65BF0C22" w14:textId="77777777" w:rsidTr="00565100">
        <w:trPr>
          <w:trHeight w:val="286"/>
        </w:trPr>
        <w:sdt>
          <w:sdtPr>
            <w:id w:val="1137919423"/>
            <w:placeholder>
              <w:docPart w:val="DE5D56D680076741BE2C683582A10FE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  <w:tcBorders>
                  <w:top w:val="single" w:sz="4" w:space="0" w:color="BFBFBF" w:themeColor="background1" w:themeShade="BF"/>
                </w:tcBorders>
              </w:tcPr>
              <w:p w14:paraId="29345682" w14:textId="77777777" w:rsidR="003E12E9" w:rsidRDefault="003E12E9" w:rsidP="00B91BE7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  <w:tcBorders>
              <w:top w:val="single" w:sz="4" w:space="0" w:color="BFBFBF" w:themeColor="background1" w:themeShade="BF"/>
            </w:tcBorders>
          </w:tcPr>
          <w:p w14:paraId="57E78EA5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  <w:tcBorders>
              <w:top w:val="single" w:sz="4" w:space="0" w:color="BFBFBF" w:themeColor="background1" w:themeShade="BF"/>
            </w:tcBorders>
          </w:tcPr>
          <w:p w14:paraId="69582C7A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single" w:sz="4" w:space="0" w:color="BFBFBF" w:themeColor="background1" w:themeShade="BF"/>
            </w:tcBorders>
          </w:tcPr>
          <w:p w14:paraId="76AF2AAB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top w:val="single" w:sz="4" w:space="0" w:color="BFBFBF" w:themeColor="background1" w:themeShade="BF"/>
            </w:tcBorders>
          </w:tcPr>
          <w:p w14:paraId="3904E6F8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  <w:tcBorders>
              <w:top w:val="single" w:sz="4" w:space="0" w:color="BFBFBF" w:themeColor="background1" w:themeShade="BF"/>
            </w:tcBorders>
          </w:tcPr>
          <w:p w14:paraId="0C1D93E2" w14:textId="77777777" w:rsidR="003E12E9" w:rsidRDefault="003E12E9" w:rsidP="00B91BE7">
            <w:pPr>
              <w:spacing w:before="60" w:after="60"/>
              <w:jc w:val="left"/>
            </w:pPr>
          </w:p>
        </w:tc>
      </w:tr>
      <w:tr w:rsidR="003E12E9" w14:paraId="36D9896C" w14:textId="77777777" w:rsidTr="00565100">
        <w:trPr>
          <w:trHeight w:val="286"/>
        </w:trPr>
        <w:sdt>
          <w:sdtPr>
            <w:id w:val="232522026"/>
            <w:placeholder>
              <w:docPart w:val="85FC8DF40CDF27408111D1CF408926C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6D4155AE" w14:textId="77777777" w:rsidR="003E12E9" w:rsidRDefault="003E12E9" w:rsidP="00B91BE7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7E80F289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33E57B90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05C21EA7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031EB042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B5C814F" w14:textId="77777777" w:rsidR="003E12E9" w:rsidRDefault="003E12E9" w:rsidP="00B91BE7">
            <w:pPr>
              <w:spacing w:before="60" w:after="60"/>
              <w:jc w:val="left"/>
            </w:pPr>
          </w:p>
        </w:tc>
      </w:tr>
      <w:tr w:rsidR="003E12E9" w14:paraId="54FAA85F" w14:textId="77777777" w:rsidTr="00565100">
        <w:trPr>
          <w:trHeight w:val="286"/>
        </w:trPr>
        <w:sdt>
          <w:sdtPr>
            <w:id w:val="74560038"/>
            <w:placeholder>
              <w:docPart w:val="6D0C9A6DBE599B4EA131E0F5AE472B7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5279B6EB" w14:textId="77777777" w:rsidR="003E12E9" w:rsidRDefault="003E12E9" w:rsidP="00B91BE7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226B488A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08CA9095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5E194B51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0B6B3C32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BF0EE81" w14:textId="77777777" w:rsidR="003E12E9" w:rsidRDefault="003E12E9" w:rsidP="00B91BE7">
            <w:pPr>
              <w:spacing w:before="60" w:after="60"/>
              <w:jc w:val="left"/>
            </w:pPr>
          </w:p>
        </w:tc>
      </w:tr>
      <w:tr w:rsidR="003E12E9" w14:paraId="37563546" w14:textId="77777777" w:rsidTr="00565100">
        <w:trPr>
          <w:trHeight w:val="286"/>
        </w:trPr>
        <w:sdt>
          <w:sdtPr>
            <w:id w:val="-1124536651"/>
            <w:placeholder>
              <w:docPart w:val="DB9382A1495D8949B0E535FDB17E2B4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2F1A38BA" w14:textId="77777777" w:rsidR="003E12E9" w:rsidRDefault="003E12E9" w:rsidP="00B91BE7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1BFF06D9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21B66D0E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6E826ABB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1C456E10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2E9C2578" w14:textId="77777777" w:rsidR="003E12E9" w:rsidRDefault="003E12E9" w:rsidP="00B91BE7">
            <w:pPr>
              <w:spacing w:before="60" w:after="60"/>
              <w:jc w:val="left"/>
            </w:pPr>
          </w:p>
        </w:tc>
      </w:tr>
      <w:tr w:rsidR="003E12E9" w14:paraId="177C9D36" w14:textId="77777777" w:rsidTr="00565100">
        <w:trPr>
          <w:trHeight w:val="286"/>
        </w:trPr>
        <w:sdt>
          <w:sdtPr>
            <w:id w:val="126826830"/>
            <w:placeholder>
              <w:docPart w:val="2C168FBFF35771478F725647264D7CE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01469F9E" w14:textId="77777777" w:rsidR="003E12E9" w:rsidRDefault="003E12E9" w:rsidP="00B91BE7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0D661411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201C9557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0399DC53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40A61057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3DCDB3EF" w14:textId="77777777" w:rsidR="003E12E9" w:rsidRDefault="003E12E9" w:rsidP="00B91BE7">
            <w:pPr>
              <w:spacing w:before="60" w:after="60"/>
              <w:jc w:val="left"/>
            </w:pPr>
          </w:p>
        </w:tc>
      </w:tr>
      <w:tr w:rsidR="003E12E9" w14:paraId="4546CE58" w14:textId="77777777" w:rsidTr="00565100">
        <w:trPr>
          <w:trHeight w:val="286"/>
        </w:trPr>
        <w:sdt>
          <w:sdtPr>
            <w:id w:val="-945462947"/>
            <w:placeholder>
              <w:docPart w:val="FB9B049906309844B838C742C0DC011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22A7DBBD" w14:textId="77777777" w:rsidR="003E12E9" w:rsidRDefault="003E12E9" w:rsidP="00B91BE7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  <w:tcBorders>
              <w:bottom w:val="single" w:sz="4" w:space="0" w:color="BFBFBF" w:themeColor="background1" w:themeShade="BF"/>
            </w:tcBorders>
          </w:tcPr>
          <w:p w14:paraId="1CA5A134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  <w:tcBorders>
              <w:bottom w:val="single" w:sz="4" w:space="0" w:color="BFBFBF" w:themeColor="background1" w:themeShade="BF"/>
            </w:tcBorders>
          </w:tcPr>
          <w:p w14:paraId="1925FC91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615714C0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64C3EDED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4B8B97AE" w14:textId="77777777" w:rsidR="003E12E9" w:rsidRDefault="003E12E9" w:rsidP="00B91BE7">
            <w:pPr>
              <w:spacing w:before="60" w:after="60"/>
              <w:jc w:val="left"/>
            </w:pPr>
          </w:p>
        </w:tc>
      </w:tr>
      <w:tr w:rsidR="003E12E9" w14:paraId="1D1F5705" w14:textId="77777777" w:rsidTr="00565100">
        <w:trPr>
          <w:trHeight w:val="286"/>
        </w:trPr>
        <w:sdt>
          <w:sdtPr>
            <w:id w:val="-1887713788"/>
            <w:placeholder>
              <w:docPart w:val="0AC4FE0E2DF67D4B8F2C1DD9855BF75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059" w:type="dxa"/>
              </w:tcPr>
              <w:p w14:paraId="4866E188" w14:textId="77777777" w:rsidR="003E12E9" w:rsidRDefault="003E12E9" w:rsidP="00B91BE7">
                <w:pPr>
                  <w:spacing w:before="60" w:after="60"/>
                </w:pPr>
                <w:r>
                  <w:t>Date</w:t>
                </w:r>
              </w:p>
            </w:tc>
          </w:sdtContent>
        </w:sdt>
        <w:tc>
          <w:tcPr>
            <w:tcW w:w="1463" w:type="dxa"/>
          </w:tcPr>
          <w:p w14:paraId="2DE6F6E6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3" w:type="dxa"/>
          </w:tcPr>
          <w:p w14:paraId="109A9CE4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1681874F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</w:tcPr>
          <w:p w14:paraId="0230A92F" w14:textId="77777777" w:rsidR="003E12E9" w:rsidRDefault="003E12E9" w:rsidP="00B91BE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FD72E7E" w14:textId="77777777" w:rsidR="003E12E9" w:rsidRDefault="003E12E9" w:rsidP="00B91BE7">
            <w:pPr>
              <w:spacing w:before="60" w:after="60"/>
              <w:jc w:val="left"/>
            </w:pPr>
          </w:p>
        </w:tc>
      </w:tr>
      <w:tr w:rsidR="00565100" w14:paraId="738F688C" w14:textId="77777777" w:rsidTr="00565100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  <w:tcBorders>
              <w:bottom w:val="single" w:sz="4" w:space="0" w:color="BFBFBF" w:themeColor="background1" w:themeShade="BF"/>
            </w:tcBorders>
          </w:tcPr>
          <w:p w14:paraId="037780AA" w14:textId="464310AC" w:rsidR="00565100" w:rsidRDefault="00565100" w:rsidP="00B91BE7">
            <w:r>
              <w:t>TOTAL HOURS</w:t>
            </w:r>
          </w:p>
        </w:tc>
        <w:tc>
          <w:tcPr>
            <w:tcW w:w="1463" w:type="dxa"/>
            <w:tcBorders>
              <w:bottom w:val="single" w:sz="4" w:space="0" w:color="BFBFBF" w:themeColor="background1" w:themeShade="BF"/>
            </w:tcBorders>
          </w:tcPr>
          <w:p w14:paraId="1A8FAEF6" w14:textId="7D332F10" w:rsidR="00565100" w:rsidRDefault="00565100" w:rsidP="005651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   </w:t>
            </w:r>
            <w:r>
              <w:sym w:font="Symbol" w:char="F0AE"/>
            </w:r>
          </w:p>
        </w:tc>
        <w:tc>
          <w:tcPr>
            <w:tcW w:w="1463" w:type="dxa"/>
            <w:tcBorders>
              <w:bottom w:val="single" w:sz="4" w:space="0" w:color="BFBFBF" w:themeColor="background1" w:themeShade="BF"/>
            </w:tcBorders>
          </w:tcPr>
          <w:p w14:paraId="1537C57F" w14:textId="48CA8990" w:rsidR="00565100" w:rsidRDefault="00565100" w:rsidP="00B9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AE"/>
            </w:r>
          </w:p>
        </w:tc>
        <w:tc>
          <w:tcPr>
            <w:tcW w:w="1464" w:type="dxa"/>
            <w:tcBorders>
              <w:bottom w:val="single" w:sz="4" w:space="0" w:color="BFBFBF" w:themeColor="background1" w:themeShade="BF"/>
            </w:tcBorders>
          </w:tcPr>
          <w:p w14:paraId="17A06079" w14:textId="77777777" w:rsidR="00565100" w:rsidRDefault="00565100" w:rsidP="00B9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4" w:type="dxa"/>
            <w:tcBorders>
              <w:bottom w:val="single" w:sz="4" w:space="0" w:color="BFBFBF" w:themeColor="background1" w:themeShade="BF"/>
            </w:tcBorders>
          </w:tcPr>
          <w:p w14:paraId="7EA1B26F" w14:textId="77777777" w:rsidR="00565100" w:rsidRDefault="00565100" w:rsidP="00B9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64" w:type="dxa"/>
          </w:tcPr>
          <w:p w14:paraId="1C473A2C" w14:textId="77777777" w:rsidR="00565100" w:rsidRDefault="00565100" w:rsidP="00B91BE7"/>
        </w:tc>
      </w:tr>
    </w:tbl>
    <w:p w14:paraId="69BF12FA" w14:textId="2FA18468" w:rsidR="00565100" w:rsidRDefault="00565100" w:rsidP="003E1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47DEB4" w14:textId="77777777" w:rsidR="00565100" w:rsidRDefault="00565100" w:rsidP="003E12E9"/>
    <w:p w14:paraId="7A379014" w14:textId="77777777" w:rsidR="00565100" w:rsidRDefault="00565100" w:rsidP="003E12E9"/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Layout table"/>
      </w:tblPr>
      <w:tblGrid>
        <w:gridCol w:w="6794"/>
        <w:gridCol w:w="2565"/>
      </w:tblGrid>
      <w:tr w:rsidR="003E12E9" w14:paraId="1466F4A6" w14:textId="77777777" w:rsidTr="00B91BE7">
        <w:trPr>
          <w:trHeight w:val="288"/>
        </w:trPr>
        <w:sdt>
          <w:sdtPr>
            <w:id w:val="75019602"/>
            <w:placeholder>
              <w:docPart w:val="E3B72F2DB49ADC418A83BC53112881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7BFAB400" w14:textId="77777777" w:rsidR="003E12E9" w:rsidRDefault="003E12E9" w:rsidP="00B91BE7">
                <w:pPr>
                  <w:pStyle w:val="Heading3"/>
                  <w:spacing w:after="60"/>
                  <w:outlineLvl w:val="2"/>
                </w:pPr>
                <w:r>
                  <w:t>Employee signature:</w:t>
                </w:r>
              </w:p>
            </w:tc>
          </w:sdtContent>
        </w:sdt>
        <w:tc>
          <w:tcPr>
            <w:tcW w:w="2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5BD84F4C" w14:textId="77777777" w:rsidR="003E12E9" w:rsidRDefault="002D0B59" w:rsidP="00EC2C45">
            <w:pPr>
              <w:pStyle w:val="Heading3"/>
              <w:spacing w:after="60"/>
              <w:outlineLvl w:val="2"/>
            </w:pPr>
            <w:sdt>
              <w:sdtPr>
                <w:id w:val="1542404131"/>
                <w:placeholder>
                  <w:docPart w:val="1885D3A1F2EE9B46807C0F62699BCD34"/>
                </w:placeholder>
                <w:temporary/>
                <w:showingPlcHdr/>
                <w15:appearance w15:val="hidden"/>
              </w:sdtPr>
              <w:sdtEndPr/>
              <w:sdtContent>
                <w:r w:rsidR="003E12E9">
                  <w:t xml:space="preserve">Date: </w:t>
                </w:r>
              </w:sdtContent>
            </w:sdt>
          </w:p>
        </w:tc>
      </w:tr>
      <w:tr w:rsidR="003E12E9" w14:paraId="73845133" w14:textId="77777777" w:rsidTr="00B91BE7">
        <w:trPr>
          <w:trHeight w:val="184"/>
        </w:trPr>
        <w:sdt>
          <w:sdtPr>
            <w:id w:val="-702094316"/>
            <w:placeholder>
              <w:docPart w:val="B314027A6432D846806A753F3A4A4C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679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tcMar>
                  <w:left w:w="115" w:type="dxa"/>
                </w:tcMar>
              </w:tcPr>
              <w:p w14:paraId="4CC43635" w14:textId="77777777" w:rsidR="003E12E9" w:rsidRDefault="003E12E9" w:rsidP="00B91BE7">
                <w:pPr>
                  <w:pStyle w:val="Heading3"/>
                  <w:spacing w:after="60"/>
                  <w:outlineLvl w:val="2"/>
                </w:pPr>
                <w:r>
                  <w:t>Supervisor signature:</w:t>
                </w:r>
              </w:p>
            </w:tc>
          </w:sdtContent>
        </w:sdt>
        <w:tc>
          <w:tcPr>
            <w:tcW w:w="25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left w:w="115" w:type="dxa"/>
            </w:tcMar>
          </w:tcPr>
          <w:p w14:paraId="1E60680C" w14:textId="77777777" w:rsidR="003E12E9" w:rsidRDefault="002D0B59" w:rsidP="00EC2C45">
            <w:pPr>
              <w:pStyle w:val="Heading3"/>
              <w:spacing w:after="60"/>
              <w:outlineLvl w:val="2"/>
            </w:pPr>
            <w:sdt>
              <w:sdtPr>
                <w:id w:val="1350291515"/>
                <w:placeholder>
                  <w:docPart w:val="12D11786AF4899499E9DF0F401E6B2B9"/>
                </w:placeholder>
                <w:temporary/>
                <w:showingPlcHdr/>
                <w15:appearance w15:val="hidden"/>
              </w:sdtPr>
              <w:sdtEndPr/>
              <w:sdtContent>
                <w:r w:rsidR="003E12E9">
                  <w:t xml:space="preserve">Date: </w:t>
                </w:r>
              </w:sdtContent>
            </w:sdt>
          </w:p>
        </w:tc>
      </w:tr>
    </w:tbl>
    <w:p w14:paraId="362BFE40" w14:textId="77777777" w:rsidR="003E12E9" w:rsidRDefault="003E12E9" w:rsidP="003E12E9"/>
    <w:sectPr w:rsidR="003E12E9">
      <w:footerReference w:type="default" r:id="rId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FE1C2" w14:textId="77777777" w:rsidR="002D0B59" w:rsidRDefault="002D0B59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10C1B008" w14:textId="77777777" w:rsidR="002D0B59" w:rsidRDefault="002D0B59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D8091" w14:textId="77777777" w:rsidR="005B3964" w:rsidRDefault="009D2A7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6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C7325" w14:textId="77777777" w:rsidR="002D0B59" w:rsidRDefault="002D0B59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75DCAFCF" w14:textId="77777777" w:rsidR="002D0B59" w:rsidRDefault="002D0B59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D6C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4CD2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B6AD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E9C7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E9"/>
    <w:rsid w:val="002D0B59"/>
    <w:rsid w:val="003D7486"/>
    <w:rsid w:val="003E12E9"/>
    <w:rsid w:val="00565100"/>
    <w:rsid w:val="005B3964"/>
    <w:rsid w:val="009D2A75"/>
    <w:rsid w:val="00A82744"/>
    <w:rsid w:val="00C916C4"/>
    <w:rsid w:val="00E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E722D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11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eastAsiaTheme="majorEastAsia" w:hAnsiTheme="majorHAnsi"/>
      <w:caps/>
      <w:spacing w:val="8"/>
      <w:sz w:val="20"/>
    </w:rPr>
  </w:style>
  <w:style w:type="paragraph" w:styleId="Heading2">
    <w:name w:val="heading 2"/>
    <w:basedOn w:val="Normal"/>
    <w:link w:val="Heading2Char"/>
    <w:uiPriority w:val="3"/>
    <w:unhideWhenUsed/>
    <w:qFormat/>
    <w:pPr>
      <w:spacing w:after="360"/>
      <w:contextualSpacing/>
      <w:outlineLvl w:val="1"/>
    </w:pPr>
    <w:rPr>
      <w:rFonts w:asciiTheme="majorHAnsi" w:eastAsiaTheme="majorEastAsia" w:hAnsiTheme="majorHAnsi"/>
      <w:i/>
    </w:rPr>
  </w:style>
  <w:style w:type="paragraph" w:styleId="Heading3">
    <w:name w:val="heading 3"/>
    <w:basedOn w:val="Normal"/>
    <w:link w:val="Heading3Char"/>
    <w:uiPriority w:val="3"/>
    <w:unhideWhenUsed/>
    <w:qFormat/>
    <w:pPr>
      <w:outlineLvl w:val="2"/>
    </w:pPr>
    <w:rPr>
      <w:rFonts w:asciiTheme="majorHAnsi" w:eastAsiaTheme="majorEastAsia" w:hAnsiTheme="majorHAnsi"/>
      <w:caps/>
      <w:spacing w:val="10"/>
    </w:rPr>
  </w:style>
  <w:style w:type="paragraph" w:styleId="Heading4">
    <w:name w:val="heading 4"/>
    <w:basedOn w:val="Normal"/>
    <w:link w:val="Heading4Char"/>
    <w:uiPriority w:val="3"/>
    <w:unhideWhenUsed/>
    <w:qFormat/>
    <w:pPr>
      <w:outlineLvl w:val="3"/>
    </w:pPr>
    <w:rPr>
      <w:rFonts w:asciiTheme="majorHAnsi" w:eastAsiaTheme="majorEastAsia" w:hAnsiTheme="majorHAnsi"/>
      <w:b/>
      <w:caps/>
      <w:spacing w:val="1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618B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05C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/>
      <w:caps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/>
      <w:i/>
    </w:rPr>
  </w:style>
  <w:style w:type="character" w:customStyle="1" w:styleId="Heading4Char">
    <w:name w:val="Heading 4 Char"/>
    <w:basedOn w:val="DefaultParagraphFont"/>
    <w:link w:val="Heading4"/>
    <w:uiPriority w:val="3"/>
    <w:rPr>
      <w:rFonts w:asciiTheme="majorHAnsi" w:eastAsiaTheme="majorEastAsia" w:hAnsiTheme="majorHAnsi"/>
      <w:b/>
      <w:caps/>
      <w:spacing w:val="1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61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A405C" w:themeColor="accent1" w:themeShade="7F"/>
    </w:rPr>
  </w:style>
  <w:style w:type="paragraph" w:customStyle="1" w:styleId="ContactInfo">
    <w:name w:val="Contact Info"/>
    <w:basedOn w:val="Normal"/>
    <w:uiPriority w:val="4"/>
    <w:qFormat/>
    <w:pPr>
      <w:spacing w:before="0" w:after="720"/>
      <w:contextualSpacing/>
    </w:p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/>
      <w:caps/>
      <w:spacing w:val="10"/>
    </w:rPr>
  </w:style>
  <w:style w:type="table" w:customStyle="1" w:styleId="Timesheet">
    <w:name w:val="Timesheet"/>
    <w:basedOn w:val="TableNormal"/>
    <w:uiPriority w:val="99"/>
    <w:pPr>
      <w:spacing w:before="0" w:after="0"/>
      <w:jc w:val="righ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jc w:val="left"/>
      </w:pPr>
      <w:rPr>
        <w:rFonts w:asciiTheme="majorHAnsi" w:eastAsiaTheme="majorEastAsia" w:hAnsiTheme="majorHAnsi"/>
        <w:caps/>
        <w:smallCaps w:val="0"/>
        <w:spacing w:val="10"/>
        <w:sz w:val="18"/>
      </w:rPr>
      <w:tblPr/>
      <w:trPr>
        <w:tblHeader/>
      </w:trPr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  <w:tblStylePr w:type="lastCol">
      <w:rPr>
        <w:b/>
        <w:i w:val="0"/>
        <w:caps/>
        <w:smallCaps w:val="0"/>
      </w:rPr>
    </w:tblStyle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634415" w:themeColor="background2" w:themeShade="4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634415" w:themeColor="background2" w:themeShade="40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1"/>
    <w:qFormat/>
    <w:pPr>
      <w:contextualSpacing/>
      <w:jc w:val="right"/>
    </w:pPr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34415" w:themeColor="background2" w:themeShade="40"/>
      <w:spacing w:val="10"/>
      <w:kern w:val="28"/>
      <w:sz w:val="3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jc w:val="right"/>
    </w:pPr>
    <w:rPr>
      <w:rFonts w:asciiTheme="majorHAnsi" w:eastAsiaTheme="majorEastAsia" w:hAnsiTheme="majorHAnsi"/>
      <w:caps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/>
      <w:caps/>
      <w:color w:val="5A5A5A" w:themeColor="text1" w:themeTint="A5"/>
      <w:spacing w:val="10"/>
      <w:sz w:val="18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hmears/Library/Containers/com.microsoft.Word/Data/Library/Caches/1033/TM16392645/Time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1FE222AFA54D40A1CE668AF04D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11CEF-98E5-294A-AB76-9DC2E2908D90}"/>
      </w:docPartPr>
      <w:docPartBody>
        <w:p w:rsidR="009202EA" w:rsidRDefault="001A18BA">
          <w:pPr>
            <w:pStyle w:val="BE1FE222AFA54D40A1CE668AF04D6AED"/>
          </w:pPr>
          <w:r>
            <w:t>Time Sheet</w:t>
          </w:r>
        </w:p>
      </w:docPartBody>
    </w:docPart>
    <w:docPart>
      <w:docPartPr>
        <w:name w:val="DA2688D666E46C429FC57E243DA7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3149B-893E-7540-97ED-F6226973FAFA}"/>
      </w:docPartPr>
      <w:docPartBody>
        <w:p w:rsidR="009202EA" w:rsidRDefault="001A18BA">
          <w:pPr>
            <w:pStyle w:val="DA2688D666E46C429FC57E243DA7F579"/>
          </w:pPr>
          <w:r>
            <w:t xml:space="preserve">Title: </w:t>
          </w:r>
        </w:p>
      </w:docPartBody>
    </w:docPart>
    <w:docPart>
      <w:docPartPr>
        <w:name w:val="5986626CF252DF41A67A158D3DC9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BCF9-A9FE-B84D-98EA-5F3789A492D9}"/>
      </w:docPartPr>
      <w:docPartBody>
        <w:p w:rsidR="009202EA" w:rsidRDefault="001A18BA">
          <w:pPr>
            <w:pStyle w:val="5986626CF252DF41A67A158D3DC9CCB1"/>
          </w:pPr>
          <w:r>
            <w:t xml:space="preserve">Supervisor: </w:t>
          </w:r>
        </w:p>
      </w:docPartBody>
    </w:docPart>
    <w:docPart>
      <w:docPartPr>
        <w:name w:val="56606E831305054D87E62E6BEF6C0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014E3-32AA-784E-9A1F-05CB41EFAB64}"/>
      </w:docPartPr>
      <w:docPartBody>
        <w:p w:rsidR="009202EA" w:rsidRDefault="001A18BA">
          <w:pPr>
            <w:pStyle w:val="56606E831305054D87E62E6BEF6C0491"/>
          </w:pPr>
          <w:r>
            <w:t>Date</w:t>
          </w:r>
        </w:p>
      </w:docPartBody>
    </w:docPart>
    <w:docPart>
      <w:docPartPr>
        <w:name w:val="AD582FF874DBF34AB8FF35EE53ED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BFD8-E3A8-F64C-B11F-F20AAB593702}"/>
      </w:docPartPr>
      <w:docPartBody>
        <w:p w:rsidR="009202EA" w:rsidRDefault="001A18BA">
          <w:pPr>
            <w:pStyle w:val="AD582FF874DBF34AB8FF35EE53ED8265"/>
          </w:pPr>
          <w:r>
            <w:t>Start Time</w:t>
          </w:r>
        </w:p>
      </w:docPartBody>
    </w:docPart>
    <w:docPart>
      <w:docPartPr>
        <w:name w:val="9A5B7BD23FFFDA41926703EB3902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FDF17-80DD-484B-8BDA-61A7A99EA3AD}"/>
      </w:docPartPr>
      <w:docPartBody>
        <w:p w:rsidR="009202EA" w:rsidRDefault="001A18BA">
          <w:pPr>
            <w:pStyle w:val="9A5B7BD23FFFDA41926703EB3902DBC6"/>
          </w:pPr>
          <w:r>
            <w:t>End Time</w:t>
          </w:r>
        </w:p>
      </w:docPartBody>
    </w:docPart>
    <w:docPart>
      <w:docPartPr>
        <w:name w:val="A6297095E061364B958809D690A0D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7C3FC-FAE9-5C4D-BE39-F8D8BF4BC229}"/>
      </w:docPartPr>
      <w:docPartBody>
        <w:p w:rsidR="009202EA" w:rsidRDefault="001A18BA">
          <w:pPr>
            <w:pStyle w:val="A6297095E061364B958809D690A0D659"/>
          </w:pPr>
          <w:r>
            <w:t>Regular Hours</w:t>
          </w:r>
        </w:p>
      </w:docPartBody>
    </w:docPart>
    <w:docPart>
      <w:docPartPr>
        <w:name w:val="C0972B76BFB65E49AB9D35AED5F6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268C-E949-994F-8394-5B65F97C92CE}"/>
      </w:docPartPr>
      <w:docPartBody>
        <w:p w:rsidR="009202EA" w:rsidRDefault="001A18BA">
          <w:pPr>
            <w:pStyle w:val="C0972B76BFB65E49AB9D35AED5F629E2"/>
          </w:pPr>
          <w:r>
            <w:t>Overtime Hours</w:t>
          </w:r>
        </w:p>
      </w:docPartBody>
    </w:docPart>
    <w:docPart>
      <w:docPartPr>
        <w:name w:val="CEDB44539E30AC4DB14897C802A89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55DB-9FC8-A84F-A0E7-B28C7B3A9902}"/>
      </w:docPartPr>
      <w:docPartBody>
        <w:p w:rsidR="009202EA" w:rsidRDefault="001A18BA">
          <w:pPr>
            <w:pStyle w:val="CEDB44539E30AC4DB14897C802A896A0"/>
          </w:pPr>
          <w:r>
            <w:t>Total Hours</w:t>
          </w:r>
        </w:p>
      </w:docPartBody>
    </w:docPart>
    <w:docPart>
      <w:docPartPr>
        <w:name w:val="A47D0830B5653E42849AEF4F9925F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E8822-1025-C548-8D04-9D275F1B3E54}"/>
      </w:docPartPr>
      <w:docPartBody>
        <w:p w:rsidR="009202EA" w:rsidRDefault="001A18BA">
          <w:pPr>
            <w:pStyle w:val="A47D0830B5653E42849AEF4F9925F763"/>
          </w:pPr>
          <w:r>
            <w:t>Date</w:t>
          </w:r>
        </w:p>
      </w:docPartBody>
    </w:docPart>
    <w:docPart>
      <w:docPartPr>
        <w:name w:val="608545A4F1D7914FBD9A9A11FD63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CB1B7-D761-B043-B93E-B4D078CA1529}"/>
      </w:docPartPr>
      <w:docPartBody>
        <w:p w:rsidR="009202EA" w:rsidRDefault="001A18BA">
          <w:pPr>
            <w:pStyle w:val="608545A4F1D7914FBD9A9A11FD63E571"/>
          </w:pPr>
          <w:r>
            <w:t>Date</w:t>
          </w:r>
        </w:p>
      </w:docPartBody>
    </w:docPart>
    <w:docPart>
      <w:docPartPr>
        <w:name w:val="346E6E783958CF499CA35D0FBEE7C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3056-C311-8643-9A5E-F06FA0A780B8}"/>
      </w:docPartPr>
      <w:docPartBody>
        <w:p w:rsidR="009202EA" w:rsidRDefault="001A18BA">
          <w:pPr>
            <w:pStyle w:val="346E6E783958CF499CA35D0FBEE7CBAE"/>
          </w:pPr>
          <w:r>
            <w:t>Date</w:t>
          </w:r>
        </w:p>
      </w:docPartBody>
    </w:docPart>
    <w:docPart>
      <w:docPartPr>
        <w:name w:val="383FD76518E33B4F806BE1946E9F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59C2-2679-474D-B52B-94026849A361}"/>
      </w:docPartPr>
      <w:docPartBody>
        <w:p w:rsidR="009202EA" w:rsidRDefault="001A18BA">
          <w:pPr>
            <w:pStyle w:val="383FD76518E33B4F806BE1946E9F269F"/>
          </w:pPr>
          <w:r>
            <w:t>Date</w:t>
          </w:r>
        </w:p>
      </w:docPartBody>
    </w:docPart>
    <w:docPart>
      <w:docPartPr>
        <w:name w:val="CEEF1140D1106B40A97CBA3510158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00CFB-B42A-8048-B13B-6564C1C8ADAE}"/>
      </w:docPartPr>
      <w:docPartBody>
        <w:p w:rsidR="009202EA" w:rsidRDefault="001A18BA">
          <w:pPr>
            <w:pStyle w:val="CEEF1140D1106B40A97CBA351015807B"/>
          </w:pPr>
          <w:r>
            <w:t>Date</w:t>
          </w:r>
        </w:p>
      </w:docPartBody>
    </w:docPart>
    <w:docPart>
      <w:docPartPr>
        <w:name w:val="593DAB68A4829F4187BF29AA9A7C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6C94-B3C7-DC4E-B7CE-86A892BECBAC}"/>
      </w:docPartPr>
      <w:docPartBody>
        <w:p w:rsidR="009202EA" w:rsidRDefault="001A18BA">
          <w:pPr>
            <w:pStyle w:val="593DAB68A4829F4187BF29AA9A7C61CE"/>
          </w:pPr>
          <w:r>
            <w:t>Date</w:t>
          </w:r>
        </w:p>
      </w:docPartBody>
    </w:docPart>
    <w:docPart>
      <w:docPartPr>
        <w:name w:val="F0FC255ACEDE0241A8D101DA426D3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68AD-00CC-5B48-9E76-1B6A5D7A41D6}"/>
      </w:docPartPr>
      <w:docPartBody>
        <w:p w:rsidR="009202EA" w:rsidRDefault="001A18BA">
          <w:pPr>
            <w:pStyle w:val="F0FC255ACEDE0241A8D101DA426D3708"/>
          </w:pPr>
          <w:r>
            <w:t>Date</w:t>
          </w:r>
        </w:p>
      </w:docPartBody>
    </w:docPart>
    <w:docPart>
      <w:docPartPr>
        <w:name w:val="9B5E4F4E0C8B0743BB52E4B66E26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FD969-F71F-F54E-8BFB-639E7ADB5863}"/>
      </w:docPartPr>
      <w:docPartBody>
        <w:p w:rsidR="009202EA" w:rsidRDefault="00EF39F7" w:rsidP="00EF39F7">
          <w:pPr>
            <w:pStyle w:val="9B5E4F4E0C8B0743BB52E4B66E26CA61"/>
          </w:pPr>
          <w:r>
            <w:t>Total Hours</w:t>
          </w:r>
        </w:p>
      </w:docPartBody>
    </w:docPart>
    <w:docPart>
      <w:docPartPr>
        <w:name w:val="DE5D56D680076741BE2C683582A1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4F19-B05C-C444-BE13-02D0A10D7E5B}"/>
      </w:docPartPr>
      <w:docPartBody>
        <w:p w:rsidR="009202EA" w:rsidRDefault="00EF39F7" w:rsidP="00EF39F7">
          <w:pPr>
            <w:pStyle w:val="DE5D56D680076741BE2C683582A10FE8"/>
          </w:pPr>
          <w:r>
            <w:t>Date</w:t>
          </w:r>
        </w:p>
      </w:docPartBody>
    </w:docPart>
    <w:docPart>
      <w:docPartPr>
        <w:name w:val="85FC8DF40CDF27408111D1CF40892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0825-967D-974D-8C41-3B24D573D29C}"/>
      </w:docPartPr>
      <w:docPartBody>
        <w:p w:rsidR="009202EA" w:rsidRDefault="00EF39F7" w:rsidP="00EF39F7">
          <w:pPr>
            <w:pStyle w:val="85FC8DF40CDF27408111D1CF408926CF"/>
          </w:pPr>
          <w:r>
            <w:t>Date</w:t>
          </w:r>
        </w:p>
      </w:docPartBody>
    </w:docPart>
    <w:docPart>
      <w:docPartPr>
        <w:name w:val="6D0C9A6DBE599B4EA131E0F5AE47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EF1D4-AFCB-9C4E-ACFE-45C83955B337}"/>
      </w:docPartPr>
      <w:docPartBody>
        <w:p w:rsidR="009202EA" w:rsidRDefault="00EF39F7" w:rsidP="00EF39F7">
          <w:pPr>
            <w:pStyle w:val="6D0C9A6DBE599B4EA131E0F5AE472B71"/>
          </w:pPr>
          <w:r>
            <w:t>Date</w:t>
          </w:r>
        </w:p>
      </w:docPartBody>
    </w:docPart>
    <w:docPart>
      <w:docPartPr>
        <w:name w:val="DB9382A1495D8949B0E535FDB17E2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25DC-2F88-9D4F-BAFC-21ECBE63EC97}"/>
      </w:docPartPr>
      <w:docPartBody>
        <w:p w:rsidR="009202EA" w:rsidRDefault="00EF39F7" w:rsidP="00EF39F7">
          <w:pPr>
            <w:pStyle w:val="DB9382A1495D8949B0E535FDB17E2B4D"/>
          </w:pPr>
          <w:r>
            <w:t>Date</w:t>
          </w:r>
        </w:p>
      </w:docPartBody>
    </w:docPart>
    <w:docPart>
      <w:docPartPr>
        <w:name w:val="2C168FBFF35771478F725647264D7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4A01-F420-5F46-9B39-B65F519F78DC}"/>
      </w:docPartPr>
      <w:docPartBody>
        <w:p w:rsidR="009202EA" w:rsidRDefault="00EF39F7" w:rsidP="00EF39F7">
          <w:pPr>
            <w:pStyle w:val="2C168FBFF35771478F725647264D7CED"/>
          </w:pPr>
          <w:r>
            <w:t>Date</w:t>
          </w:r>
        </w:p>
      </w:docPartBody>
    </w:docPart>
    <w:docPart>
      <w:docPartPr>
        <w:name w:val="FB9B049906309844B838C742C0DC0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FD034-F672-D441-98A6-42128F89FF69}"/>
      </w:docPartPr>
      <w:docPartBody>
        <w:p w:rsidR="009202EA" w:rsidRDefault="00EF39F7" w:rsidP="00EF39F7">
          <w:pPr>
            <w:pStyle w:val="FB9B049906309844B838C742C0DC0113"/>
          </w:pPr>
          <w:r>
            <w:t>Date</w:t>
          </w:r>
        </w:p>
      </w:docPartBody>
    </w:docPart>
    <w:docPart>
      <w:docPartPr>
        <w:name w:val="0AC4FE0E2DF67D4B8F2C1DD9855B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82845-1D03-6E46-9DFA-2A681740DCF9}"/>
      </w:docPartPr>
      <w:docPartBody>
        <w:p w:rsidR="009202EA" w:rsidRDefault="00EF39F7" w:rsidP="00EF39F7">
          <w:pPr>
            <w:pStyle w:val="0AC4FE0E2DF67D4B8F2C1DD9855BF756"/>
          </w:pPr>
          <w:r>
            <w:t>Date</w:t>
          </w:r>
        </w:p>
      </w:docPartBody>
    </w:docPart>
    <w:docPart>
      <w:docPartPr>
        <w:name w:val="E3B72F2DB49ADC418A83BC531128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192B-82D0-C249-954A-23AD64AB5FFA}"/>
      </w:docPartPr>
      <w:docPartBody>
        <w:p w:rsidR="009202EA" w:rsidRDefault="00EF39F7" w:rsidP="00EF39F7">
          <w:pPr>
            <w:pStyle w:val="E3B72F2DB49ADC418A83BC5311288149"/>
          </w:pPr>
          <w:r>
            <w:t>Employee signature:</w:t>
          </w:r>
        </w:p>
      </w:docPartBody>
    </w:docPart>
    <w:docPart>
      <w:docPartPr>
        <w:name w:val="1885D3A1F2EE9B46807C0F62699B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025D-AC29-6D41-9591-40B580CF3789}"/>
      </w:docPartPr>
      <w:docPartBody>
        <w:p w:rsidR="009202EA" w:rsidRDefault="00EF39F7" w:rsidP="00EF39F7">
          <w:pPr>
            <w:pStyle w:val="1885D3A1F2EE9B46807C0F62699BCD34"/>
          </w:pPr>
          <w:r>
            <w:t xml:space="preserve">Date: </w:t>
          </w:r>
        </w:p>
      </w:docPartBody>
    </w:docPart>
    <w:docPart>
      <w:docPartPr>
        <w:name w:val="B314027A6432D846806A753F3A4A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9AF8F-4463-B24F-8E84-0D5B508D8196}"/>
      </w:docPartPr>
      <w:docPartBody>
        <w:p w:rsidR="009202EA" w:rsidRDefault="00EF39F7" w:rsidP="00EF39F7">
          <w:pPr>
            <w:pStyle w:val="B314027A6432D846806A753F3A4A4C99"/>
          </w:pPr>
          <w:r>
            <w:t>Supervisor signature:</w:t>
          </w:r>
        </w:p>
      </w:docPartBody>
    </w:docPart>
    <w:docPart>
      <w:docPartPr>
        <w:name w:val="12D11786AF4899499E9DF0F401E6B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19B3-19D2-F24B-96E6-4F29734A39A3}"/>
      </w:docPartPr>
      <w:docPartBody>
        <w:p w:rsidR="009202EA" w:rsidRDefault="00EF39F7" w:rsidP="00EF39F7">
          <w:pPr>
            <w:pStyle w:val="12D11786AF4899499E9DF0F401E6B2B9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F7"/>
    <w:rsid w:val="001A18BA"/>
    <w:rsid w:val="0089750F"/>
    <w:rsid w:val="009202EA"/>
    <w:rsid w:val="00EF1290"/>
    <w:rsid w:val="00E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1FE222AFA54D40A1CE668AF04D6AED">
    <w:name w:val="BE1FE222AFA54D40A1CE668AF04D6AED"/>
  </w:style>
  <w:style w:type="paragraph" w:customStyle="1" w:styleId="995BC1D77FD3BF468D3DA725531ECA95">
    <w:name w:val="995BC1D77FD3BF468D3DA725531ECA95"/>
  </w:style>
  <w:style w:type="paragraph" w:customStyle="1" w:styleId="DBB3629E24AA7945BCEC3620878D3F6E">
    <w:name w:val="DBB3629E24AA7945BCEC3620878D3F6E"/>
  </w:style>
  <w:style w:type="paragraph" w:customStyle="1" w:styleId="12C3E80B2AF45E46A6923AA273BF15D6">
    <w:name w:val="12C3E80B2AF45E46A6923AA273BF15D6"/>
  </w:style>
  <w:style w:type="paragraph" w:customStyle="1" w:styleId="07649E4799C88442B7BDC3005258D963">
    <w:name w:val="07649E4799C88442B7BDC3005258D963"/>
  </w:style>
  <w:style w:type="paragraph" w:customStyle="1" w:styleId="214994B8A3495544B9E81BB8B30A20E9">
    <w:name w:val="214994B8A3495544B9E81BB8B30A20E9"/>
  </w:style>
  <w:style w:type="paragraph" w:customStyle="1" w:styleId="282CC49117D6FE4CBEA855CAFDF681BF">
    <w:name w:val="282CC49117D6FE4CBEA855CAFDF681BF"/>
  </w:style>
  <w:style w:type="paragraph" w:customStyle="1" w:styleId="748B43A23B0C9D439D4F388D9EA9CA17">
    <w:name w:val="748B43A23B0C9D439D4F388D9EA9CA17"/>
  </w:style>
  <w:style w:type="paragraph" w:customStyle="1" w:styleId="DA2688D666E46C429FC57E243DA7F579">
    <w:name w:val="DA2688D666E46C429FC57E243DA7F579"/>
  </w:style>
  <w:style w:type="paragraph" w:customStyle="1" w:styleId="5646BD2507A0B14B998F6F77B1FC65F8">
    <w:name w:val="5646BD2507A0B14B998F6F77B1FC65F8"/>
  </w:style>
  <w:style w:type="paragraph" w:customStyle="1" w:styleId="006F84B9F02D3B4CACDD899A7BCA2DA0">
    <w:name w:val="006F84B9F02D3B4CACDD899A7BCA2DA0"/>
  </w:style>
  <w:style w:type="paragraph" w:customStyle="1" w:styleId="136E2FB575D42043B4544B787C2C84DD">
    <w:name w:val="136E2FB575D42043B4544B787C2C84DD"/>
  </w:style>
  <w:style w:type="paragraph" w:customStyle="1" w:styleId="D8B1AE7A9EE7F044A127BA8916AEB6E0">
    <w:name w:val="D8B1AE7A9EE7F044A127BA8916AEB6E0"/>
  </w:style>
  <w:style w:type="paragraph" w:customStyle="1" w:styleId="68E0989A3465E841AE1696C7B3B97A37">
    <w:name w:val="68E0989A3465E841AE1696C7B3B97A37"/>
  </w:style>
  <w:style w:type="paragraph" w:customStyle="1" w:styleId="A56B29A1A2E07C44AAF73366520B3C26">
    <w:name w:val="A56B29A1A2E07C44AAF73366520B3C26"/>
  </w:style>
  <w:style w:type="paragraph" w:customStyle="1" w:styleId="C8F28BC983B01A4098F3B6CBA20DCCD4">
    <w:name w:val="C8F28BC983B01A4098F3B6CBA20DCCD4"/>
  </w:style>
  <w:style w:type="paragraph" w:customStyle="1" w:styleId="5986626CF252DF41A67A158D3DC9CCB1">
    <w:name w:val="5986626CF252DF41A67A158D3DC9CCB1"/>
  </w:style>
  <w:style w:type="paragraph" w:customStyle="1" w:styleId="10FBB04DECEBF9429D0A5EA4F91B3296">
    <w:name w:val="10FBB04DECEBF9429D0A5EA4F91B3296"/>
  </w:style>
  <w:style w:type="paragraph" w:customStyle="1" w:styleId="56606E831305054D87E62E6BEF6C0491">
    <w:name w:val="56606E831305054D87E62E6BEF6C0491"/>
  </w:style>
  <w:style w:type="paragraph" w:customStyle="1" w:styleId="AD582FF874DBF34AB8FF35EE53ED8265">
    <w:name w:val="AD582FF874DBF34AB8FF35EE53ED8265"/>
  </w:style>
  <w:style w:type="paragraph" w:customStyle="1" w:styleId="9A5B7BD23FFFDA41926703EB3902DBC6">
    <w:name w:val="9A5B7BD23FFFDA41926703EB3902DBC6"/>
  </w:style>
  <w:style w:type="paragraph" w:customStyle="1" w:styleId="A6297095E061364B958809D690A0D659">
    <w:name w:val="A6297095E061364B958809D690A0D659"/>
  </w:style>
  <w:style w:type="paragraph" w:customStyle="1" w:styleId="C0972B76BFB65E49AB9D35AED5F629E2">
    <w:name w:val="C0972B76BFB65E49AB9D35AED5F629E2"/>
  </w:style>
  <w:style w:type="paragraph" w:customStyle="1" w:styleId="CEDB44539E30AC4DB14897C802A896A0">
    <w:name w:val="CEDB44539E30AC4DB14897C802A896A0"/>
  </w:style>
  <w:style w:type="paragraph" w:customStyle="1" w:styleId="A47D0830B5653E42849AEF4F9925F763">
    <w:name w:val="A47D0830B5653E42849AEF4F9925F763"/>
  </w:style>
  <w:style w:type="paragraph" w:customStyle="1" w:styleId="608545A4F1D7914FBD9A9A11FD63E571">
    <w:name w:val="608545A4F1D7914FBD9A9A11FD63E571"/>
  </w:style>
  <w:style w:type="paragraph" w:customStyle="1" w:styleId="346E6E783958CF499CA35D0FBEE7CBAE">
    <w:name w:val="346E6E783958CF499CA35D0FBEE7CBAE"/>
  </w:style>
  <w:style w:type="paragraph" w:customStyle="1" w:styleId="383FD76518E33B4F806BE1946E9F269F">
    <w:name w:val="383FD76518E33B4F806BE1946E9F269F"/>
  </w:style>
  <w:style w:type="paragraph" w:customStyle="1" w:styleId="CEEF1140D1106B40A97CBA351015807B">
    <w:name w:val="CEEF1140D1106B40A97CBA351015807B"/>
  </w:style>
  <w:style w:type="paragraph" w:customStyle="1" w:styleId="593DAB68A4829F4187BF29AA9A7C61CE">
    <w:name w:val="593DAB68A4829F4187BF29AA9A7C61CE"/>
  </w:style>
  <w:style w:type="paragraph" w:customStyle="1" w:styleId="F0FC255ACEDE0241A8D101DA426D3708">
    <w:name w:val="F0FC255ACEDE0241A8D101DA426D3708"/>
  </w:style>
  <w:style w:type="paragraph" w:customStyle="1" w:styleId="493DDCC8ED2F544A8C1EA72989788724">
    <w:name w:val="493DDCC8ED2F544A8C1EA72989788724"/>
  </w:style>
  <w:style w:type="paragraph" w:customStyle="1" w:styleId="A9C1B7B62A14D24AAE7B86CBAE1C10AD">
    <w:name w:val="A9C1B7B62A14D24AAE7B86CBAE1C10AD"/>
  </w:style>
  <w:style w:type="paragraph" w:customStyle="1" w:styleId="B445E4682CABB94EA6593656C8B3457F">
    <w:name w:val="B445E4682CABB94EA6593656C8B3457F"/>
  </w:style>
  <w:style w:type="paragraph" w:customStyle="1" w:styleId="B28E838D8072D0479F66A01F560B6E6B">
    <w:name w:val="B28E838D8072D0479F66A01F560B6E6B"/>
  </w:style>
  <w:style w:type="paragraph" w:customStyle="1" w:styleId="97708755EC24394CA62AABFFDC996A3A">
    <w:name w:val="97708755EC24394CA62AABFFDC996A3A"/>
  </w:style>
  <w:style w:type="paragraph" w:customStyle="1" w:styleId="35314D227F48084897553A68B70A8441">
    <w:name w:val="35314D227F48084897553A68B70A8441"/>
  </w:style>
  <w:style w:type="paragraph" w:customStyle="1" w:styleId="3791F713583F474984E825AF00B61A86">
    <w:name w:val="3791F713583F474984E825AF00B61A86"/>
  </w:style>
  <w:style w:type="paragraph" w:customStyle="1" w:styleId="7937C1959EBB294497F6E741BD3B68D5">
    <w:name w:val="7937C1959EBB294497F6E741BD3B68D5"/>
    <w:rsid w:val="00EF39F7"/>
  </w:style>
  <w:style w:type="paragraph" w:customStyle="1" w:styleId="E6EBA5264F86E64699F4EE367D59D8DB">
    <w:name w:val="E6EBA5264F86E64699F4EE367D59D8DB"/>
    <w:rsid w:val="00EF39F7"/>
  </w:style>
  <w:style w:type="paragraph" w:customStyle="1" w:styleId="C77CB97387E727489E427977E56598C1">
    <w:name w:val="C77CB97387E727489E427977E56598C1"/>
    <w:rsid w:val="00EF39F7"/>
  </w:style>
  <w:style w:type="paragraph" w:customStyle="1" w:styleId="117568263CBEC5409AF4CF80D7CF1715">
    <w:name w:val="117568263CBEC5409AF4CF80D7CF1715"/>
    <w:rsid w:val="00EF39F7"/>
  </w:style>
  <w:style w:type="paragraph" w:customStyle="1" w:styleId="27E7DC5F2BAB33459983F032B15F0C7B">
    <w:name w:val="27E7DC5F2BAB33459983F032B15F0C7B"/>
    <w:rsid w:val="00EF39F7"/>
  </w:style>
  <w:style w:type="paragraph" w:customStyle="1" w:styleId="B119E5099B21F141B39A744D47896D73">
    <w:name w:val="B119E5099B21F141B39A744D47896D73"/>
    <w:rsid w:val="00EF39F7"/>
  </w:style>
  <w:style w:type="paragraph" w:customStyle="1" w:styleId="4742CF45624FDF40978C669A9054852B">
    <w:name w:val="4742CF45624FDF40978C669A9054852B"/>
    <w:rsid w:val="00EF39F7"/>
  </w:style>
  <w:style w:type="paragraph" w:customStyle="1" w:styleId="C090142568FF0040BDE3D9BB2B43E552">
    <w:name w:val="C090142568FF0040BDE3D9BB2B43E552"/>
    <w:rsid w:val="00EF39F7"/>
  </w:style>
  <w:style w:type="paragraph" w:customStyle="1" w:styleId="C0B831E538908F4B9A203A18E16B5513">
    <w:name w:val="C0B831E538908F4B9A203A18E16B5513"/>
    <w:rsid w:val="00EF39F7"/>
  </w:style>
  <w:style w:type="paragraph" w:customStyle="1" w:styleId="2569E312A8404A4BB6EDEA3F9EB05098">
    <w:name w:val="2569E312A8404A4BB6EDEA3F9EB05098"/>
    <w:rsid w:val="00EF39F7"/>
  </w:style>
  <w:style w:type="paragraph" w:customStyle="1" w:styleId="9AB2C4FB6DABAE4BB13FB18DCDF7FA6B">
    <w:name w:val="9AB2C4FB6DABAE4BB13FB18DCDF7FA6B"/>
    <w:rsid w:val="00EF39F7"/>
  </w:style>
  <w:style w:type="paragraph" w:customStyle="1" w:styleId="B175882565BBE64B90B54BDBFBAFAD58">
    <w:name w:val="B175882565BBE64B90B54BDBFBAFAD58"/>
    <w:rsid w:val="00EF39F7"/>
  </w:style>
  <w:style w:type="paragraph" w:customStyle="1" w:styleId="A20C620D3447824297A4ACD33E481969">
    <w:name w:val="A20C620D3447824297A4ACD33E481969"/>
    <w:rsid w:val="00EF39F7"/>
  </w:style>
  <w:style w:type="paragraph" w:customStyle="1" w:styleId="AF475F21CB32804EBD085E93B00BF5D5">
    <w:name w:val="AF475F21CB32804EBD085E93B00BF5D5"/>
    <w:rsid w:val="00EF39F7"/>
  </w:style>
  <w:style w:type="paragraph" w:customStyle="1" w:styleId="D9AB40320D44D54D8E2222C1A69627BD">
    <w:name w:val="D9AB40320D44D54D8E2222C1A69627BD"/>
    <w:rsid w:val="00EF39F7"/>
  </w:style>
  <w:style w:type="paragraph" w:customStyle="1" w:styleId="ACB9547FB85C2F4F90CD18374ABA1E12">
    <w:name w:val="ACB9547FB85C2F4F90CD18374ABA1E12"/>
    <w:rsid w:val="00EF39F7"/>
  </w:style>
  <w:style w:type="paragraph" w:customStyle="1" w:styleId="313FED9653E5854E8B7BE63AA26EDA8D">
    <w:name w:val="313FED9653E5854E8B7BE63AA26EDA8D"/>
    <w:rsid w:val="00EF39F7"/>
  </w:style>
  <w:style w:type="paragraph" w:customStyle="1" w:styleId="7B1783FC58917E4A842EA29231D26076">
    <w:name w:val="7B1783FC58917E4A842EA29231D26076"/>
    <w:rsid w:val="00EF39F7"/>
  </w:style>
  <w:style w:type="paragraph" w:customStyle="1" w:styleId="6BF6A60455517F46AC040B831D4CF748">
    <w:name w:val="6BF6A60455517F46AC040B831D4CF748"/>
    <w:rsid w:val="00EF39F7"/>
  </w:style>
  <w:style w:type="paragraph" w:customStyle="1" w:styleId="9B5E4F4E0C8B0743BB52E4B66E26CA61">
    <w:name w:val="9B5E4F4E0C8B0743BB52E4B66E26CA61"/>
    <w:rsid w:val="00EF39F7"/>
  </w:style>
  <w:style w:type="paragraph" w:customStyle="1" w:styleId="DE5D56D680076741BE2C683582A10FE8">
    <w:name w:val="DE5D56D680076741BE2C683582A10FE8"/>
    <w:rsid w:val="00EF39F7"/>
  </w:style>
  <w:style w:type="paragraph" w:customStyle="1" w:styleId="85FC8DF40CDF27408111D1CF408926CF">
    <w:name w:val="85FC8DF40CDF27408111D1CF408926CF"/>
    <w:rsid w:val="00EF39F7"/>
  </w:style>
  <w:style w:type="paragraph" w:customStyle="1" w:styleId="6D0C9A6DBE599B4EA131E0F5AE472B71">
    <w:name w:val="6D0C9A6DBE599B4EA131E0F5AE472B71"/>
    <w:rsid w:val="00EF39F7"/>
  </w:style>
  <w:style w:type="paragraph" w:customStyle="1" w:styleId="DB9382A1495D8949B0E535FDB17E2B4D">
    <w:name w:val="DB9382A1495D8949B0E535FDB17E2B4D"/>
    <w:rsid w:val="00EF39F7"/>
  </w:style>
  <w:style w:type="paragraph" w:customStyle="1" w:styleId="2C168FBFF35771478F725647264D7CED">
    <w:name w:val="2C168FBFF35771478F725647264D7CED"/>
    <w:rsid w:val="00EF39F7"/>
  </w:style>
  <w:style w:type="paragraph" w:customStyle="1" w:styleId="FB9B049906309844B838C742C0DC0113">
    <w:name w:val="FB9B049906309844B838C742C0DC0113"/>
    <w:rsid w:val="00EF39F7"/>
  </w:style>
  <w:style w:type="paragraph" w:customStyle="1" w:styleId="0AC4FE0E2DF67D4B8F2C1DD9855BF756">
    <w:name w:val="0AC4FE0E2DF67D4B8F2C1DD9855BF756"/>
    <w:rsid w:val="00EF39F7"/>
  </w:style>
  <w:style w:type="paragraph" w:customStyle="1" w:styleId="38668BBA7661EC4CBA1DC578279DA38B">
    <w:name w:val="38668BBA7661EC4CBA1DC578279DA38B"/>
    <w:rsid w:val="00EF39F7"/>
  </w:style>
  <w:style w:type="paragraph" w:customStyle="1" w:styleId="15E78B20046C864C86093A6272F5CF7C">
    <w:name w:val="15E78B20046C864C86093A6272F5CF7C"/>
    <w:rsid w:val="00EF39F7"/>
  </w:style>
  <w:style w:type="paragraph" w:customStyle="1" w:styleId="E3B72F2DB49ADC418A83BC5311288149">
    <w:name w:val="E3B72F2DB49ADC418A83BC5311288149"/>
    <w:rsid w:val="00EF39F7"/>
  </w:style>
  <w:style w:type="paragraph" w:customStyle="1" w:styleId="1885D3A1F2EE9B46807C0F62699BCD34">
    <w:name w:val="1885D3A1F2EE9B46807C0F62699BCD34"/>
    <w:rsid w:val="00EF39F7"/>
  </w:style>
  <w:style w:type="paragraph" w:customStyle="1" w:styleId="06D5099FBDC9874197697C7191F03851">
    <w:name w:val="06D5099FBDC9874197697C7191F03851"/>
    <w:rsid w:val="00EF39F7"/>
  </w:style>
  <w:style w:type="paragraph" w:customStyle="1" w:styleId="B314027A6432D846806A753F3A4A4C99">
    <w:name w:val="B314027A6432D846806A753F3A4A4C99"/>
    <w:rsid w:val="00EF39F7"/>
  </w:style>
  <w:style w:type="paragraph" w:customStyle="1" w:styleId="12D11786AF4899499E9DF0F401E6B2B9">
    <w:name w:val="12D11786AF4899499E9DF0F401E6B2B9"/>
    <w:rsid w:val="00EF39F7"/>
  </w:style>
  <w:style w:type="paragraph" w:customStyle="1" w:styleId="6D4540275AB5E54CBC27FFBA93DF1372">
    <w:name w:val="6D4540275AB5E54CBC27FFBA93DF1372"/>
    <w:rsid w:val="00EF39F7"/>
  </w:style>
  <w:style w:type="paragraph" w:customStyle="1" w:styleId="93EBA46A0C32334AA1C5063BCE3B261F">
    <w:name w:val="93EBA46A0C32334AA1C5063BCE3B261F"/>
    <w:rsid w:val="00EF39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Personal Fax Cover She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CDFA2BD-E43A-47A1-B4AF-5309225B92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sheet.dotx</Template>
  <TotalTime>23</TotalTime>
  <Pages>1</Pages>
  <Words>87</Words>
  <Characters>497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3</cp:revision>
  <cp:lastPrinted>2006-08-01T17:47:00Z</cp:lastPrinted>
  <dcterms:created xsi:type="dcterms:W3CDTF">2016-10-06T20:16:00Z</dcterms:created>
  <dcterms:modified xsi:type="dcterms:W3CDTF">2016-10-06T22:08:00Z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TC101733889990</vt:lpwstr>
  </property>
</Properties>
</file>